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3E02" w:rsidRDefault="00283E02" w:rsidP="00B5794C">
      <w:pPr>
        <w:pStyle w:val="Textkrper"/>
        <w:spacing w:after="0"/>
        <w:jc w:val="center"/>
      </w:pPr>
      <w:bookmarkStart w:id="0" w:name="_GoBack"/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AF3800" w:rsidTr="007F377C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F39100"/>
              <w:left w:val="single" w:sz="48" w:space="0" w:color="F39100"/>
              <w:bottom w:val="single" w:sz="48" w:space="0" w:color="F39100"/>
              <w:right w:val="single" w:sz="48" w:space="0" w:color="F39100"/>
            </w:tcBorders>
            <w:shd w:val="clear" w:color="auto" w:fill="F39100"/>
            <w:vAlign w:val="center"/>
          </w:tcPr>
          <w:p w:rsidR="00AF3800" w:rsidRPr="00134D45" w:rsidRDefault="00100554" w:rsidP="007F377C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4795139</wp:posOffset>
                  </wp:positionH>
                  <wp:positionV relativeFrom="page">
                    <wp:posOffset>-100635</wp:posOffset>
                  </wp:positionV>
                  <wp:extent cx="395605" cy="287655"/>
                  <wp:effectExtent l="0" t="0" r="444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Auge_SiME_Oran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800"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AF3800">
              <w:rPr>
                <w:rFonts w:cs="Arial"/>
                <w:b/>
                <w:sz w:val="23"/>
                <w:szCs w:val="23"/>
              </w:rPr>
              <w:t>-K</w:t>
            </w:r>
            <w:r w:rsidR="00AF3800"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DDFBE"/>
              <w:left w:val="single" w:sz="48" w:space="0" w:color="F39100"/>
              <w:bottom w:val="single" w:sz="48" w:space="0" w:color="79C6B6"/>
              <w:right w:val="single" w:sz="48" w:space="0" w:color="FDDFBE"/>
            </w:tcBorders>
            <w:shd w:val="clear" w:color="auto" w:fill="FDDFBE"/>
            <w:vAlign w:val="center"/>
          </w:tcPr>
          <w:p w:rsidR="00AF3800" w:rsidRPr="00134D45" w:rsidRDefault="0011761D" w:rsidP="007F377C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NOTFALL</w:t>
            </w:r>
          </w:p>
        </w:tc>
      </w:tr>
      <w:tr w:rsidR="00AF3800" w:rsidRPr="00043B50" w:rsidTr="007F377C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F39100"/>
              <w:left w:val="single" w:sz="48" w:space="0" w:color="F39100"/>
              <w:bottom w:val="nil"/>
              <w:right w:val="nil"/>
            </w:tcBorders>
            <w:shd w:val="clear" w:color="auto" w:fill="FDDFBE"/>
          </w:tcPr>
          <w:p w:rsidR="00AF3800" w:rsidRPr="00043B50" w:rsidRDefault="00AF3800" w:rsidP="007F377C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F39100"/>
              <w:left w:val="nil"/>
              <w:bottom w:val="nil"/>
              <w:right w:val="single" w:sz="48" w:space="0" w:color="F39100"/>
            </w:tcBorders>
            <w:vAlign w:val="center"/>
          </w:tcPr>
          <w:p w:rsidR="00AF3800" w:rsidRPr="00043B50" w:rsidRDefault="00AF3800" w:rsidP="007F377C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1A4EDF4" wp14:editId="7F4952D9">
                  <wp:extent cx="1934749" cy="2107153"/>
                  <wp:effectExtent l="0" t="0" r="8890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49" cy="21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00" w:rsidRPr="00043B50" w:rsidTr="007F377C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39100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AF3800" w:rsidRPr="00043B50" w:rsidRDefault="00AF3800" w:rsidP="007F377C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39100"/>
            </w:tcBorders>
          </w:tcPr>
          <w:p w:rsidR="00AF3800" w:rsidRPr="00043B50" w:rsidRDefault="00AF3800" w:rsidP="007F377C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AF3800" w:rsidRPr="00043B50" w:rsidTr="007F377C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39100"/>
              <w:bottom w:val="nil"/>
              <w:right w:val="nil"/>
            </w:tcBorders>
          </w:tcPr>
          <w:p w:rsidR="00AF3800" w:rsidRPr="00043B50" w:rsidRDefault="00AF3800" w:rsidP="007F377C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AFC4B4A" wp14:editId="7BE1247B">
                      <wp:extent cx="2894400" cy="1152000"/>
                      <wp:effectExtent l="0" t="0" r="0" b="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800" w:rsidRPr="008744DB" w:rsidRDefault="00AF3800" w:rsidP="00AF380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C4B4A" id="Rechteck 9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" filled="f" stroked="f" strokeweight="2pt">
                      <v:textbox>
                        <w:txbxContent>
                          <w:p w:rsidR="00AF3800" w:rsidRPr="008744DB" w:rsidRDefault="00AF3800" w:rsidP="00AF38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39100"/>
            </w:tcBorders>
          </w:tcPr>
          <w:p w:rsidR="00AF3800" w:rsidRPr="00043B50" w:rsidRDefault="00AF3800" w:rsidP="007F377C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AF3800" w:rsidRPr="00043B50" w:rsidTr="007F377C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F39100"/>
              <w:bottom w:val="single" w:sz="48" w:space="0" w:color="F39100"/>
              <w:right w:val="single" w:sz="48" w:space="0" w:color="F39100"/>
            </w:tcBorders>
            <w:shd w:val="clear" w:color="auto" w:fill="FDDFBE"/>
          </w:tcPr>
          <w:p w:rsidR="00AF3800" w:rsidRDefault="00AF3800" w:rsidP="007F377C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1" layoutInCell="1" allowOverlap="1" wp14:anchorId="07417148" wp14:editId="74A38E86">
                  <wp:simplePos x="0" y="0"/>
                  <wp:positionH relativeFrom="column">
                    <wp:posOffset>4320540</wp:posOffset>
                  </wp:positionH>
                  <wp:positionV relativeFrom="page">
                    <wp:posOffset>504190</wp:posOffset>
                  </wp:positionV>
                  <wp:extent cx="828000" cy="2880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ME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hier eingeben</w:t>
            </w:r>
          </w:p>
          <w:p w:rsidR="00AF3800" w:rsidRPr="00043B50" w:rsidRDefault="00AF3800" w:rsidP="007F377C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AF3800" w:rsidRDefault="00AF3800" w:rsidP="00B5794C">
      <w:pPr>
        <w:pStyle w:val="Textkrper"/>
        <w:spacing w:after="0"/>
        <w:jc w:val="center"/>
      </w:pPr>
    </w:p>
    <w:p w:rsidR="00AF3800" w:rsidRDefault="00AF3800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FA7901" w:rsidTr="00337C44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F39100"/>
              <w:left w:val="single" w:sz="48" w:space="0" w:color="F39100"/>
              <w:bottom w:val="single" w:sz="48" w:space="0" w:color="F39100"/>
              <w:right w:val="single" w:sz="48" w:space="0" w:color="F39100"/>
            </w:tcBorders>
            <w:shd w:val="clear" w:color="auto" w:fill="F39100"/>
            <w:vAlign w:val="center"/>
          </w:tcPr>
          <w:p w:rsidR="00FA7901" w:rsidRPr="00134D45" w:rsidRDefault="00100554" w:rsidP="00337C44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62848" behindDoc="0" locked="1" layoutInCell="1" allowOverlap="1" wp14:anchorId="51855E41" wp14:editId="047DCF70">
                  <wp:simplePos x="0" y="0"/>
                  <wp:positionH relativeFrom="column">
                    <wp:posOffset>4787900</wp:posOffset>
                  </wp:positionH>
                  <wp:positionV relativeFrom="page">
                    <wp:posOffset>-93980</wp:posOffset>
                  </wp:positionV>
                  <wp:extent cx="396000" cy="288000"/>
                  <wp:effectExtent l="0" t="0" r="444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Auge_SiME_Oran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901"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FA7901">
              <w:rPr>
                <w:rFonts w:cs="Arial"/>
                <w:b/>
                <w:sz w:val="23"/>
                <w:szCs w:val="23"/>
              </w:rPr>
              <w:t>-K</w:t>
            </w:r>
            <w:r w:rsidR="00FA7901"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DDFBE"/>
              <w:left w:val="single" w:sz="48" w:space="0" w:color="F39100"/>
              <w:bottom w:val="single" w:sz="48" w:space="0" w:color="79C6B6"/>
              <w:right w:val="single" w:sz="48" w:space="0" w:color="FDDFBE"/>
            </w:tcBorders>
            <w:shd w:val="clear" w:color="auto" w:fill="FDDFBE"/>
            <w:vAlign w:val="center"/>
          </w:tcPr>
          <w:p w:rsidR="00FA7901" w:rsidRPr="00134D45" w:rsidRDefault="0011761D" w:rsidP="00337C44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NOTFALL</w:t>
            </w:r>
          </w:p>
        </w:tc>
      </w:tr>
      <w:tr w:rsidR="00FA7901" w:rsidRPr="00043B50" w:rsidTr="00337C44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F39100"/>
              <w:left w:val="single" w:sz="48" w:space="0" w:color="F39100"/>
              <w:bottom w:val="nil"/>
              <w:right w:val="nil"/>
            </w:tcBorders>
            <w:shd w:val="clear" w:color="auto" w:fill="FDDFBE"/>
          </w:tcPr>
          <w:p w:rsidR="00FA7901" w:rsidRPr="00043B50" w:rsidRDefault="00FA7901" w:rsidP="00337C44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F39100"/>
              <w:left w:val="nil"/>
              <w:bottom w:val="nil"/>
              <w:right w:val="single" w:sz="48" w:space="0" w:color="F39100"/>
            </w:tcBorders>
            <w:vAlign w:val="center"/>
          </w:tcPr>
          <w:p w:rsidR="00FA7901" w:rsidRPr="00043B50" w:rsidRDefault="00FA7901" w:rsidP="00337C44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D4FB3CD" wp14:editId="25B1B616">
                  <wp:extent cx="1934749" cy="2107153"/>
                  <wp:effectExtent l="0" t="0" r="889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49" cy="21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01" w:rsidRPr="00043B50" w:rsidTr="00337C44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39100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A7901" w:rsidRPr="00043B50" w:rsidRDefault="00FA7901" w:rsidP="00337C44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39100"/>
            </w:tcBorders>
          </w:tcPr>
          <w:p w:rsidR="00FA7901" w:rsidRPr="00043B50" w:rsidRDefault="00FA7901" w:rsidP="00337C44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FA7901" w:rsidRPr="00043B50" w:rsidTr="00337C44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39100"/>
              <w:bottom w:val="nil"/>
              <w:right w:val="nil"/>
            </w:tcBorders>
          </w:tcPr>
          <w:p w:rsidR="00FA7901" w:rsidRPr="00043B50" w:rsidRDefault="00FA7901" w:rsidP="00337C44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DA33226" wp14:editId="68C7B292">
                      <wp:extent cx="2894400" cy="1152000"/>
                      <wp:effectExtent l="0" t="0" r="0" b="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901" w:rsidRPr="008744DB" w:rsidRDefault="00FA7901" w:rsidP="00FA790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33226" id="Rechteck 5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" filled="f" stroked="f" strokeweight="2pt">
                      <v:textbox>
                        <w:txbxContent>
                          <w:p w:rsidR="00FA7901" w:rsidRPr="008744DB" w:rsidRDefault="00FA7901" w:rsidP="00FA7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39100"/>
            </w:tcBorders>
          </w:tcPr>
          <w:p w:rsidR="00FA7901" w:rsidRPr="00043B50" w:rsidRDefault="00FA7901" w:rsidP="00337C44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FA7901" w:rsidRPr="00043B50" w:rsidTr="00337C44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F39100"/>
              <w:bottom w:val="single" w:sz="48" w:space="0" w:color="F39100"/>
              <w:right w:val="single" w:sz="48" w:space="0" w:color="F39100"/>
            </w:tcBorders>
            <w:shd w:val="clear" w:color="auto" w:fill="FDDFBE"/>
          </w:tcPr>
          <w:p w:rsidR="00FA7901" w:rsidRDefault="00FA7901" w:rsidP="00337C44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1" layoutInCell="1" allowOverlap="1" wp14:anchorId="501A71EA" wp14:editId="219106E9">
                  <wp:simplePos x="0" y="0"/>
                  <wp:positionH relativeFrom="column">
                    <wp:posOffset>4320540</wp:posOffset>
                  </wp:positionH>
                  <wp:positionV relativeFrom="page">
                    <wp:posOffset>504190</wp:posOffset>
                  </wp:positionV>
                  <wp:extent cx="828000" cy="2880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ME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hier eingeben</w:t>
            </w:r>
          </w:p>
          <w:p w:rsidR="00FA7901" w:rsidRPr="00043B50" w:rsidRDefault="00FA7901" w:rsidP="00337C44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FA7901" w:rsidRDefault="00FA7901" w:rsidP="00FA7901">
      <w:pPr>
        <w:jc w:val="center"/>
      </w:pPr>
    </w:p>
    <w:bookmarkEnd w:id="0"/>
    <w:p w:rsidR="006C3C78" w:rsidRDefault="006C3C78" w:rsidP="00B5794C">
      <w:pPr>
        <w:pStyle w:val="Textkrper"/>
        <w:spacing w:after="0"/>
        <w:jc w:val="center"/>
      </w:pPr>
    </w:p>
    <w:sectPr w:rsidR="006C3C78" w:rsidSect="008930CE">
      <w:headerReference w:type="default" r:id="rId12"/>
      <w:footerReference w:type="default" r:id="rId13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E" w:rsidRDefault="00A5025E" w:rsidP="00134D45">
      <w:r>
        <w:separator/>
      </w:r>
    </w:p>
  </w:endnote>
  <w:endnote w:type="continuationSeparator" w:id="0">
    <w:p w:rsidR="00A5025E" w:rsidRDefault="00A5025E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E" w:rsidRDefault="00A5025E" w:rsidP="00134D45">
      <w:r>
        <w:separator/>
      </w:r>
    </w:p>
  </w:footnote>
  <w:footnote w:type="continuationSeparator" w:id="0">
    <w:p w:rsidR="00A5025E" w:rsidRDefault="00A5025E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5BBC"/>
    <w:rsid w:val="00001919"/>
    <w:rsid w:val="00030CCF"/>
    <w:rsid w:val="00043B50"/>
    <w:rsid w:val="0007251B"/>
    <w:rsid w:val="00077D6F"/>
    <w:rsid w:val="0008600D"/>
    <w:rsid w:val="000D4A12"/>
    <w:rsid w:val="00100554"/>
    <w:rsid w:val="0011761D"/>
    <w:rsid w:val="00134D45"/>
    <w:rsid w:val="001A669C"/>
    <w:rsid w:val="001E2B85"/>
    <w:rsid w:val="001F0787"/>
    <w:rsid w:val="00220B19"/>
    <w:rsid w:val="0025449D"/>
    <w:rsid w:val="002606A5"/>
    <w:rsid w:val="00263F79"/>
    <w:rsid w:val="00283E02"/>
    <w:rsid w:val="002F2040"/>
    <w:rsid w:val="00330AA8"/>
    <w:rsid w:val="00361B83"/>
    <w:rsid w:val="0036408B"/>
    <w:rsid w:val="003B7411"/>
    <w:rsid w:val="003C455F"/>
    <w:rsid w:val="003F7C39"/>
    <w:rsid w:val="00417616"/>
    <w:rsid w:val="00441507"/>
    <w:rsid w:val="0044518D"/>
    <w:rsid w:val="00455760"/>
    <w:rsid w:val="0046424B"/>
    <w:rsid w:val="00482D64"/>
    <w:rsid w:val="004A498B"/>
    <w:rsid w:val="00514CB2"/>
    <w:rsid w:val="0055682F"/>
    <w:rsid w:val="00593FA2"/>
    <w:rsid w:val="005977A4"/>
    <w:rsid w:val="005A3CE7"/>
    <w:rsid w:val="005C4A28"/>
    <w:rsid w:val="005D6701"/>
    <w:rsid w:val="00640D0D"/>
    <w:rsid w:val="00664AE6"/>
    <w:rsid w:val="00683289"/>
    <w:rsid w:val="00696E52"/>
    <w:rsid w:val="006C3C78"/>
    <w:rsid w:val="006F0F41"/>
    <w:rsid w:val="007058BE"/>
    <w:rsid w:val="00722A0D"/>
    <w:rsid w:val="007F3045"/>
    <w:rsid w:val="00843B49"/>
    <w:rsid w:val="00854A61"/>
    <w:rsid w:val="008744DB"/>
    <w:rsid w:val="008930CE"/>
    <w:rsid w:val="00896E02"/>
    <w:rsid w:val="008B1383"/>
    <w:rsid w:val="008B6230"/>
    <w:rsid w:val="008E064C"/>
    <w:rsid w:val="009121DD"/>
    <w:rsid w:val="009266A5"/>
    <w:rsid w:val="009548D0"/>
    <w:rsid w:val="00996C4F"/>
    <w:rsid w:val="009B2BB1"/>
    <w:rsid w:val="009D1514"/>
    <w:rsid w:val="00A13B1B"/>
    <w:rsid w:val="00A414BA"/>
    <w:rsid w:val="00A42B22"/>
    <w:rsid w:val="00A45BBC"/>
    <w:rsid w:val="00A5025E"/>
    <w:rsid w:val="00A60CC2"/>
    <w:rsid w:val="00A6597B"/>
    <w:rsid w:val="00A975F1"/>
    <w:rsid w:val="00AE69E1"/>
    <w:rsid w:val="00AF00D9"/>
    <w:rsid w:val="00AF3800"/>
    <w:rsid w:val="00B161AD"/>
    <w:rsid w:val="00B5794C"/>
    <w:rsid w:val="00B66397"/>
    <w:rsid w:val="00BD19B6"/>
    <w:rsid w:val="00C63F53"/>
    <w:rsid w:val="00C8582F"/>
    <w:rsid w:val="00C92BF2"/>
    <w:rsid w:val="00CC23F3"/>
    <w:rsid w:val="00CE3B34"/>
    <w:rsid w:val="00CF7105"/>
    <w:rsid w:val="00D31DB8"/>
    <w:rsid w:val="00D45532"/>
    <w:rsid w:val="00D462DB"/>
    <w:rsid w:val="00D50709"/>
    <w:rsid w:val="00DF7F94"/>
    <w:rsid w:val="00E0644D"/>
    <w:rsid w:val="00E06656"/>
    <w:rsid w:val="00E07538"/>
    <w:rsid w:val="00E551E3"/>
    <w:rsid w:val="00E62D95"/>
    <w:rsid w:val="00E62DED"/>
    <w:rsid w:val="00E71FB3"/>
    <w:rsid w:val="00E97449"/>
    <w:rsid w:val="00EE7BB6"/>
    <w:rsid w:val="00EF25FF"/>
    <w:rsid w:val="00F44FAE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microsoft.com/office/2006/relationships/keyMapCustomizations" Target="customizations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858E9051-EB38-4689-8409-7CF2283BE963}"/>
      </w:docPartPr>
      <w:docPartBody>
        <w:p w:rsidR="00134115" w:rsidRDefault="00134115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134115" w:rsidTr="007F377C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F39100"/>
                  <w:left w:val="single" w:sz="48" w:space="0" w:color="F39100"/>
                  <w:bottom w:val="single" w:sz="48" w:space="0" w:color="F39100"/>
                  <w:right w:val="single" w:sz="48" w:space="0" w:color="F39100"/>
                </w:tcBorders>
                <w:shd w:val="clear" w:color="auto" w:fill="F39100"/>
                <w:vAlign w:val="center"/>
              </w:tcPr>
              <w:p w:rsidR="00134115" w:rsidRPr="00134D45" w:rsidRDefault="00134115" w:rsidP="007F377C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4795139</wp:posOffset>
                      </wp:positionH>
                      <wp:positionV relativeFrom="page">
                        <wp:posOffset>-100635</wp:posOffset>
                      </wp:positionV>
                      <wp:extent cx="395605" cy="287655"/>
                      <wp:effectExtent l="0" t="0" r="4445" b="0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con_Auge_SiME_Orange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605" cy="28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FDDFBE"/>
                  <w:left w:val="single" w:sz="48" w:space="0" w:color="F39100"/>
                  <w:bottom w:val="single" w:sz="48" w:space="0" w:color="79C6B6"/>
                  <w:right w:val="single" w:sz="48" w:space="0" w:color="FDDFBE"/>
                </w:tcBorders>
                <w:shd w:val="clear" w:color="auto" w:fill="FDDFBE"/>
                <w:vAlign w:val="center"/>
              </w:tcPr>
              <w:p w:rsidR="00134115" w:rsidRPr="00134D45" w:rsidRDefault="00134115" w:rsidP="007F377C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NOTFALL</w:t>
                </w:r>
              </w:p>
            </w:tc>
          </w:tr>
          <w:tr w:rsidR="00134115" w:rsidRPr="00043B50" w:rsidTr="007F377C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F39100"/>
                  <w:left w:val="single" w:sz="48" w:space="0" w:color="F39100"/>
                  <w:bottom w:val="nil"/>
                  <w:right w:val="nil"/>
                </w:tcBorders>
                <w:shd w:val="clear" w:color="auto" w:fill="FDDFBE"/>
              </w:tcPr>
              <w:p w:rsidR="00134115" w:rsidRPr="00043B50" w:rsidRDefault="00134115" w:rsidP="007F377C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F39100"/>
                  <w:left w:val="nil"/>
                  <w:bottom w:val="nil"/>
                  <w:right w:val="single" w:sz="48" w:space="0" w:color="F39100"/>
                </w:tcBorders>
                <w:vAlign w:val="center"/>
              </w:tcPr>
              <w:p w:rsidR="00134115" w:rsidRPr="00043B50" w:rsidRDefault="00134115" w:rsidP="007F377C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11A4EDF4" wp14:editId="7F4952D9">
                      <wp:extent cx="1934749" cy="2107153"/>
                      <wp:effectExtent l="0" t="0" r="8890" b="7620"/>
                      <wp:docPr id="10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749" cy="2107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4115" w:rsidRPr="00043B50" w:rsidTr="007F377C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39100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134115" w:rsidRPr="00043B50" w:rsidRDefault="00134115" w:rsidP="007F377C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39100"/>
                </w:tcBorders>
              </w:tcPr>
              <w:p w:rsidR="00134115" w:rsidRPr="00043B50" w:rsidRDefault="00134115" w:rsidP="007F377C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34115" w:rsidRPr="00043B50" w:rsidTr="007F377C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39100"/>
                  <w:bottom w:val="nil"/>
                  <w:right w:val="nil"/>
                </w:tcBorders>
              </w:tcPr>
              <w:p w:rsidR="00134115" w:rsidRPr="00043B50" w:rsidRDefault="00134115" w:rsidP="007F377C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3AFC4B4A" wp14:editId="7BE1247B">
                          <wp:extent cx="2894400" cy="1152000"/>
                          <wp:effectExtent l="0" t="0" r="0" b="0"/>
                          <wp:docPr id="9" name="Rechteck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115" w:rsidRPr="008744DB" w:rsidRDefault="00134115" w:rsidP="00AF380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AFC4B4A" id="Rechteck 9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" filled="f" stroked="f" strokeweight="1pt">
                          <v:textbox>
                            <w:txbxContent>
                              <w:p w:rsidR="00134115" w:rsidRPr="008744DB" w:rsidRDefault="00134115" w:rsidP="00AF380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39100"/>
                </w:tcBorders>
              </w:tcPr>
              <w:p w:rsidR="00134115" w:rsidRPr="00043B50" w:rsidRDefault="00134115" w:rsidP="007F377C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34115" w:rsidRPr="00043B50" w:rsidTr="007F377C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F39100"/>
                  <w:bottom w:val="single" w:sz="48" w:space="0" w:color="F39100"/>
                  <w:right w:val="single" w:sz="48" w:space="0" w:color="F39100"/>
                </w:tcBorders>
                <w:shd w:val="clear" w:color="auto" w:fill="FDDFBE"/>
              </w:tcPr>
              <w:p w:rsidR="00134115" w:rsidRDefault="00134115" w:rsidP="007F377C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anchor distT="0" distB="0" distL="114300" distR="114300" simplePos="0" relativeHeight="251660288" behindDoc="0" locked="1" layoutInCell="1" allowOverlap="1" wp14:anchorId="07417148" wp14:editId="74A38E86">
                      <wp:simplePos x="0" y="0"/>
                      <wp:positionH relativeFrom="column">
                        <wp:posOffset>4320540</wp:posOffset>
                      </wp:positionH>
                      <wp:positionV relativeFrom="page">
                        <wp:posOffset>504190</wp:posOffset>
                      </wp:positionV>
                      <wp:extent cx="828000" cy="288000"/>
                      <wp:effectExtent l="0" t="0" r="0" b="0"/>
                      <wp:wrapNone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SiME Logo.png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134115" w:rsidRPr="00043B50" w:rsidRDefault="00134115" w:rsidP="007F377C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134115" w:rsidRDefault="00134115" w:rsidP="00B5794C">
          <w:pPr>
            <w:pStyle w:val="Textkrper"/>
            <w:spacing w:after="0"/>
            <w:jc w:val="center"/>
          </w:pPr>
        </w:p>
        <w:p w:rsidR="00134115" w:rsidRDefault="00134115" w:rsidP="00B5794C">
          <w:pPr>
            <w:pStyle w:val="Textkrper"/>
            <w:spacing w:after="0"/>
            <w:jc w:val="center"/>
          </w:pPr>
        </w:p>
        <w:p w:rsidR="00134115" w:rsidRDefault="00134115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134115" w:rsidTr="00337C44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F39100"/>
                  <w:left w:val="single" w:sz="48" w:space="0" w:color="F39100"/>
                  <w:bottom w:val="single" w:sz="48" w:space="0" w:color="F39100"/>
                  <w:right w:val="single" w:sz="48" w:space="0" w:color="F39100"/>
                </w:tcBorders>
                <w:shd w:val="clear" w:color="auto" w:fill="F39100"/>
                <w:vAlign w:val="center"/>
              </w:tcPr>
              <w:p w:rsidR="00134115" w:rsidRPr="00134D45" w:rsidRDefault="00134115" w:rsidP="00337C44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62336" behindDoc="0" locked="1" layoutInCell="1" allowOverlap="1" wp14:anchorId="51855E41" wp14:editId="047DCF70">
                      <wp:simplePos x="0" y="0"/>
                      <wp:positionH relativeFrom="column">
                        <wp:posOffset>4787900</wp:posOffset>
                      </wp:positionH>
                      <wp:positionV relativeFrom="page">
                        <wp:posOffset>-93980</wp:posOffset>
                      </wp:positionV>
                      <wp:extent cx="396000" cy="288000"/>
                      <wp:effectExtent l="0" t="0" r="4445" b="0"/>
                      <wp:wrapNone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con_Auge_SiME_Orange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000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FDDFBE"/>
                  <w:left w:val="single" w:sz="48" w:space="0" w:color="F39100"/>
                  <w:bottom w:val="single" w:sz="48" w:space="0" w:color="79C6B6"/>
                  <w:right w:val="single" w:sz="48" w:space="0" w:color="FDDFBE"/>
                </w:tcBorders>
                <w:shd w:val="clear" w:color="auto" w:fill="FDDFBE"/>
                <w:vAlign w:val="center"/>
              </w:tcPr>
              <w:p w:rsidR="00134115" w:rsidRPr="00134D45" w:rsidRDefault="00134115" w:rsidP="00337C44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NOTFALL</w:t>
                </w:r>
              </w:p>
            </w:tc>
          </w:tr>
          <w:tr w:rsidR="00134115" w:rsidRPr="00043B50" w:rsidTr="00337C44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F39100"/>
                  <w:left w:val="single" w:sz="48" w:space="0" w:color="F39100"/>
                  <w:bottom w:val="nil"/>
                  <w:right w:val="nil"/>
                </w:tcBorders>
                <w:shd w:val="clear" w:color="auto" w:fill="FDDFBE"/>
              </w:tcPr>
              <w:p w:rsidR="00134115" w:rsidRPr="00043B50" w:rsidRDefault="00134115" w:rsidP="00337C44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F39100"/>
                  <w:left w:val="nil"/>
                  <w:bottom w:val="nil"/>
                  <w:right w:val="single" w:sz="48" w:space="0" w:color="F39100"/>
                </w:tcBorders>
                <w:vAlign w:val="center"/>
              </w:tcPr>
              <w:p w:rsidR="00134115" w:rsidRPr="00043B50" w:rsidRDefault="00134115" w:rsidP="00337C44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6D4FB3CD" wp14:editId="25B1B616">
                      <wp:extent cx="1934749" cy="2107153"/>
                      <wp:effectExtent l="0" t="0" r="8890" b="7620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749" cy="2107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4115" w:rsidRPr="00043B50" w:rsidTr="00337C44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39100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134115" w:rsidRPr="00043B50" w:rsidRDefault="00134115" w:rsidP="00337C44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39100"/>
                </w:tcBorders>
              </w:tcPr>
              <w:p w:rsidR="00134115" w:rsidRPr="00043B50" w:rsidRDefault="00134115" w:rsidP="00337C44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34115" w:rsidRPr="00043B50" w:rsidTr="00337C44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39100"/>
                  <w:bottom w:val="nil"/>
                  <w:right w:val="nil"/>
                </w:tcBorders>
              </w:tcPr>
              <w:p w:rsidR="00134115" w:rsidRPr="00043B50" w:rsidRDefault="00134115" w:rsidP="00337C44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2DA33226" wp14:editId="68C7B292">
                          <wp:extent cx="2894400" cy="1152000"/>
                          <wp:effectExtent l="0" t="0" r="0" b="0"/>
                          <wp:docPr id="5" name="Rechteck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115" w:rsidRPr="008744DB" w:rsidRDefault="00134115" w:rsidP="00FA790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2DA33226" id="Rechteck 5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" filled="f" stroked="f" strokeweight="1pt">
                          <v:textbox>
                            <w:txbxContent>
                              <w:p w:rsidR="00134115" w:rsidRPr="008744DB" w:rsidRDefault="00134115" w:rsidP="00FA790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39100"/>
                </w:tcBorders>
              </w:tcPr>
              <w:p w:rsidR="00134115" w:rsidRPr="00043B50" w:rsidRDefault="00134115" w:rsidP="00337C44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34115" w:rsidRPr="00043B50" w:rsidTr="00337C44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F39100"/>
                  <w:bottom w:val="single" w:sz="48" w:space="0" w:color="F39100"/>
                  <w:right w:val="single" w:sz="48" w:space="0" w:color="F39100"/>
                </w:tcBorders>
                <w:shd w:val="clear" w:color="auto" w:fill="FDDFBE"/>
              </w:tcPr>
              <w:p w:rsidR="00134115" w:rsidRDefault="00134115" w:rsidP="00337C44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anchor distT="0" distB="0" distL="114300" distR="114300" simplePos="0" relativeHeight="251659264" behindDoc="0" locked="1" layoutInCell="1" allowOverlap="1" wp14:anchorId="501A71EA" wp14:editId="219106E9">
                      <wp:simplePos x="0" y="0"/>
                      <wp:positionH relativeFrom="column">
                        <wp:posOffset>4320540</wp:posOffset>
                      </wp:positionH>
                      <wp:positionV relativeFrom="page">
                        <wp:posOffset>504190</wp:posOffset>
                      </wp:positionV>
                      <wp:extent cx="828000" cy="288000"/>
                      <wp:effectExtent l="0" t="0" r="0" b="0"/>
                      <wp:wrapNone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SiME Logo.png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134115" w:rsidRPr="00043B50" w:rsidRDefault="00134115" w:rsidP="00337C44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134115" w:rsidRDefault="00134115" w:rsidP="00FA7901">
          <w:pPr>
            <w:jc w:val="center"/>
          </w:pPr>
        </w:p>
        <w:p w:rsidR="00000000" w:rsidRDefault="005F00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A2"/>
    <w:rsid w:val="00071A9A"/>
    <w:rsid w:val="00090359"/>
    <w:rsid w:val="001024E0"/>
    <w:rsid w:val="00134115"/>
    <w:rsid w:val="001A1F8D"/>
    <w:rsid w:val="001A7D25"/>
    <w:rsid w:val="001E00A2"/>
    <w:rsid w:val="003041DA"/>
    <w:rsid w:val="0042080E"/>
    <w:rsid w:val="004332E9"/>
    <w:rsid w:val="0046436F"/>
    <w:rsid w:val="0052406E"/>
    <w:rsid w:val="00574B47"/>
    <w:rsid w:val="005A3252"/>
    <w:rsid w:val="005A5E74"/>
    <w:rsid w:val="005E7897"/>
    <w:rsid w:val="005F00DC"/>
    <w:rsid w:val="008A6EF6"/>
    <w:rsid w:val="008E63C7"/>
    <w:rsid w:val="00A33E2F"/>
    <w:rsid w:val="00A91638"/>
    <w:rsid w:val="00A94963"/>
    <w:rsid w:val="00C51AE6"/>
    <w:rsid w:val="00C714C3"/>
    <w:rsid w:val="00DD05FA"/>
    <w:rsid w:val="00E12C78"/>
    <w:rsid w:val="00F0512E"/>
    <w:rsid w:val="00F431FA"/>
    <w:rsid w:val="00F50FB9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134115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34115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13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AK_SiME_Notfall 2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13</cp:revision>
  <cp:lastPrinted>2014-07-27T17:30:00Z</cp:lastPrinted>
  <dcterms:created xsi:type="dcterms:W3CDTF">2015-04-15T20:12:00Z</dcterms:created>
  <dcterms:modified xsi:type="dcterms:W3CDTF">2018-03-25T14:56:00Z</dcterms:modified>
</cp:coreProperties>
</file>